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CBA" w:rsidRPr="00613CBA" w:rsidRDefault="00613CBA" w:rsidP="00613CBA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613CBA" w:rsidRPr="00613CBA" w:rsidRDefault="00613CBA" w:rsidP="0061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3CBA" w:rsidRPr="00613CBA" w:rsidRDefault="00613CBA" w:rsidP="00613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0" w:type="dxa"/>
        <w:jc w:val="center"/>
        <w:shd w:val="clear" w:color="auto" w:fill="3366FF"/>
        <w:tblLook w:val="01E0" w:firstRow="1" w:lastRow="1" w:firstColumn="1" w:lastColumn="1" w:noHBand="0" w:noVBand="0"/>
      </w:tblPr>
      <w:tblGrid>
        <w:gridCol w:w="9072"/>
      </w:tblGrid>
      <w:tr w:rsidR="00613CBA" w:rsidRPr="00613CBA" w:rsidTr="00613CBA">
        <w:trPr>
          <w:trHeight w:val="170"/>
          <w:jc w:val="center"/>
        </w:trPr>
        <w:tc>
          <w:tcPr>
            <w:tcW w:w="11328" w:type="dxa"/>
            <w:shd w:val="clear" w:color="auto" w:fill="3366FF"/>
            <w:vAlign w:val="center"/>
            <w:hideMark/>
          </w:tcPr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hr-HR"/>
              </w:rPr>
            </w:pPr>
            <w:r w:rsidRPr="00613CBA">
              <w:rPr>
                <w:rFonts w:ascii="Calibri" w:eastAsia="Calibri" w:hAnsi="Calibri" w:cs="Times New Roman"/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129C3F41" wp14:editId="2B6A3068">
                  <wp:simplePos x="0" y="0"/>
                  <wp:positionH relativeFrom="column">
                    <wp:posOffset>1219200</wp:posOffset>
                  </wp:positionH>
                  <wp:positionV relativeFrom="paragraph">
                    <wp:posOffset>-342900</wp:posOffset>
                  </wp:positionV>
                  <wp:extent cx="615315" cy="720090"/>
                  <wp:effectExtent l="0" t="0" r="0" b="3810"/>
                  <wp:wrapNone/>
                  <wp:docPr id="1" name="Sli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15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13CBA"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hr-HR"/>
              </w:rPr>
              <w:t xml:space="preserve">  MB 3301249                                      32281  IVANKOVO, Trg bana Jelačića 15</w:t>
            </w:r>
          </w:p>
        </w:tc>
      </w:tr>
    </w:tbl>
    <w:p w:rsidR="00613CBA" w:rsidRPr="00613CBA" w:rsidRDefault="00613CBA" w:rsidP="00613CBA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hr-HR"/>
        </w:rPr>
      </w:pP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</w:p>
    <w:p w:rsidR="00613CBA" w:rsidRPr="00613CBA" w:rsidRDefault="00613CBA" w:rsidP="00613C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24"/>
          <w:lang w:eastAsia="hr-HR"/>
        </w:rPr>
      </w:pP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613CBA">
        <w:rPr>
          <w:rFonts w:ascii="Times New Roman" w:eastAsia="Times New Roman" w:hAnsi="Times New Roman" w:cs="Times New Roman"/>
          <w:b/>
          <w:bCs/>
          <w:sz w:val="16"/>
          <w:szCs w:val="24"/>
          <w:lang w:eastAsia="hr-HR"/>
        </w:rPr>
        <w:t>Telefoni: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390"/>
      </w:tblGrid>
      <w:tr w:rsidR="00613CBA" w:rsidRPr="00613CBA" w:rsidTr="00613CBA">
        <w:tc>
          <w:tcPr>
            <w:tcW w:w="4682" w:type="dxa"/>
            <w:hideMark/>
          </w:tcPr>
          <w:p w:rsidR="00613CBA" w:rsidRPr="00613CBA" w:rsidRDefault="00613CBA" w:rsidP="006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ŽUPANIJA VUKOVARSKO-SRIJEMSKA</w:t>
            </w:r>
          </w:p>
          <w:p w:rsidR="00613CBA" w:rsidRPr="00613CBA" w:rsidRDefault="00613CBA" w:rsidP="006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OPĆINA IVANKOVO</w:t>
            </w:r>
          </w:p>
          <w:p w:rsidR="00613CBA" w:rsidRPr="00613CBA" w:rsidRDefault="00613CBA" w:rsidP="00613CB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  <w:t>OSNOVNA ŠKOLA "AUGUST CESAREC"</w:t>
            </w:r>
          </w:p>
          <w:p w:rsidR="00613CBA" w:rsidRPr="00613CBA" w:rsidRDefault="00613CBA" w:rsidP="00613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52"/>
                <w:sz w:val="24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pacing w:val="152"/>
                <w:sz w:val="20"/>
                <w:szCs w:val="20"/>
                <w:lang w:eastAsia="hr-HR"/>
              </w:rPr>
              <w:t>IVANKOVO</w:t>
            </w:r>
          </w:p>
        </w:tc>
        <w:tc>
          <w:tcPr>
            <w:tcW w:w="4390" w:type="dxa"/>
          </w:tcPr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                                Ravnatelj:                    032/379-594</w:t>
            </w:r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                                Tajnik Tel/Fax             032/379-591</w:t>
            </w:r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                                Pedagog                        032/379-592</w:t>
            </w:r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                                Računovođa  Tel/Fax   032/379-340</w:t>
            </w:r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</w:pPr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 xml:space="preserve">                               </w:t>
            </w:r>
            <w:proofErr w:type="spellStart"/>
            <w:r w:rsidRPr="00613CBA">
              <w:rPr>
                <w:rFonts w:ascii="Times New Roman" w:eastAsia="Times New Roman" w:hAnsi="Times New Roman" w:cs="Times New Roman"/>
                <w:sz w:val="16"/>
                <w:szCs w:val="24"/>
                <w:lang w:eastAsia="hr-HR"/>
              </w:rPr>
              <w:t>E-mail:</w:t>
            </w:r>
            <w:r w:rsidRPr="00613CBA">
              <w:rPr>
                <w:rFonts w:ascii="Times New Roman" w:eastAsia="Times New Roman" w:hAnsi="Times New Roman" w:cs="Times New Roman"/>
                <w:color w:val="1F4E79"/>
                <w:sz w:val="16"/>
                <w:szCs w:val="24"/>
                <w:lang w:eastAsia="hr-HR"/>
              </w:rPr>
              <w:t>skola@os-acesarec-ivankovo.skole.hr</w:t>
            </w:r>
            <w:proofErr w:type="spellEnd"/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613CBA" w:rsidRPr="00613CBA" w:rsidRDefault="00613CBA" w:rsidP="00613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KLASA:112-02/18-01/</w:t>
      </w:r>
      <w:r w:rsidR="00E013CB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2188-27-1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-01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Ivankovo, dana 02.01.2018</w:t>
      </w: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.god.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članka 107. Zakona o odgoju i obrazovanju u osnovnoj i srednjoj školi („NN“, broj 87/08, 86/09, 92/10, 105/10,90/11 16/12, 86/12, 126/12, 94/13, 152/14 i 07/17) ravnatelj Osnovne škole „August Cesarec“, Ivankovo raspisuje: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N A T J E Č A J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za upražnjeno radno mjesto</w:t>
      </w:r>
    </w:p>
    <w:p w:rsidR="007353CB" w:rsidRPr="007353CB" w:rsidRDefault="007353CB" w:rsidP="007353CB">
      <w:pPr>
        <w:numPr>
          <w:ilvl w:val="0"/>
          <w:numId w:val="1"/>
        </w:numPr>
        <w:spacing w:after="0" w:line="360" w:lineRule="auto"/>
        <w:ind w:right="-142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SPREMAČA/ICU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određeno, </w:t>
      </w: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pun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 radno vrijeme do povratka djelatnice s bolovanja</w:t>
      </w: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izvršitelj/</w:t>
      </w:r>
      <w:proofErr w:type="spellStart"/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Uvjeti za zasnivanje radnog odnosa utvrđeni su Zakonom o odgoju i obrazovanju u osnovnoj i srednjoj školi, te Pravilnikom o djelokrugu rada tajnika te administrativno – tehničkim i pomoćnim poslovima koji se obavljaju u osnovnoj školi.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Uz pisanu prijavu na natječaj, priložiti:</w:t>
      </w:r>
    </w:p>
    <w:p w:rsidR="007353CB" w:rsidRPr="007353CB" w:rsidRDefault="007353CB" w:rsidP="007353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životopis;</w:t>
      </w:r>
    </w:p>
    <w:p w:rsidR="007353CB" w:rsidRPr="007353CB" w:rsidRDefault="007353CB" w:rsidP="007353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domovnicu;</w:t>
      </w:r>
    </w:p>
    <w:p w:rsidR="007353CB" w:rsidRPr="007353CB" w:rsidRDefault="007353CB" w:rsidP="007353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 o stručnoj spremi ( diploma ili svjedodžba ) </w:t>
      </w:r>
    </w:p>
    <w:p w:rsidR="007353CB" w:rsidRPr="007353CB" w:rsidRDefault="007353CB" w:rsidP="007353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potvrda o nekažnjavanju</w:t>
      </w:r>
    </w:p>
    <w:p w:rsidR="007353CB" w:rsidRPr="007353CB" w:rsidRDefault="007353CB" w:rsidP="007353CB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ispis staža iz Hrvatskog zavoda za mirovinsko osiguranje ( umjesto radne knjižice )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 je 8 dana od dan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objave natječaja i traje od 02.01. do 10.01.2018</w:t>
      </w: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.  Na objavljeni natječaj mogu se javljati osobe oba spola. Isprave se prilažu u neovjerenom presliku, a prije izbora kandidata predočit će se izvornik. Natječajna dokumentacija neće se vraćati.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 dostaviti na adresu: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Osnovna škola „August Cesarec“, Ivankovo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Trg bana Jelačića 15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32281 Ivankovo</w:t>
      </w:r>
    </w:p>
    <w:p w:rsidR="007353CB" w:rsidRPr="007353CB" w:rsidRDefault="007353CB" w:rsidP="00735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 naznakom „za natječaj“ .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Nepravodobne i nepotpune prijave neće se razmatrati.</w:t>
      </w:r>
    </w:p>
    <w:p w:rsidR="007353CB" w:rsidRPr="007353CB" w:rsidRDefault="007353CB" w:rsidP="007353C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obavješteni u zakonskom roku.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___________________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Ravnatelj škole: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353C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Željko Puljić, prof.</w:t>
      </w: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353CB" w:rsidRPr="007353CB" w:rsidRDefault="007353CB" w:rsidP="007353CB">
      <w:pPr>
        <w:spacing w:after="200" w:line="276" w:lineRule="auto"/>
        <w:rPr>
          <w:rFonts w:ascii="Calibri" w:eastAsia="Calibri" w:hAnsi="Calibri" w:cs="Times New Roman"/>
        </w:rPr>
      </w:pPr>
    </w:p>
    <w:p w:rsidR="007353CB" w:rsidRPr="007353CB" w:rsidRDefault="007353CB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13CBA" w:rsidRPr="00613CBA" w:rsidRDefault="00613CBA" w:rsidP="00735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613CBA" w:rsidRPr="00613CBA" w:rsidSect="00E013CB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197F"/>
    <w:multiLevelType w:val="hybridMultilevel"/>
    <w:tmpl w:val="C4FA33C8"/>
    <w:lvl w:ilvl="0" w:tplc="041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/>
      </w:rPr>
    </w:lvl>
    <w:lvl w:ilvl="1" w:tplc="041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DB43A53"/>
    <w:multiLevelType w:val="hybridMultilevel"/>
    <w:tmpl w:val="857C80B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CB"/>
    <w:rsid w:val="00080FE0"/>
    <w:rsid w:val="00613CBA"/>
    <w:rsid w:val="007353CB"/>
    <w:rsid w:val="009A0330"/>
    <w:rsid w:val="00E0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033E"/>
  <w15:chartTrackingRefBased/>
  <w15:docId w15:val="{7BA9C092-2D0B-45E3-9A02-C67CC5A0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1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1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7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VA\Desktop\MEMORANDUM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MEMORANDUM.dotx</Template>
  <TotalTime>7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2018-01-02T10:09:00Z</cp:lastPrinted>
  <dcterms:created xsi:type="dcterms:W3CDTF">2018-01-02T10:02:00Z</dcterms:created>
  <dcterms:modified xsi:type="dcterms:W3CDTF">2018-01-02T10:10:00Z</dcterms:modified>
</cp:coreProperties>
</file>